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F" w:rsidRPr="001C7EE2" w:rsidRDefault="003A1456" w:rsidP="001C7EE2">
      <w:pPr>
        <w:jc w:val="center"/>
        <w:rPr>
          <w:sz w:val="28"/>
        </w:rPr>
      </w:pPr>
      <w:r w:rsidRPr="001C7EE2">
        <w:rPr>
          <w:rFonts w:hint="eastAsia"/>
          <w:sz w:val="28"/>
        </w:rPr>
        <w:t>熊本県少年柔道場連盟道場間移籍</w:t>
      </w:r>
      <w:r w:rsidR="00296A7F">
        <w:rPr>
          <w:rFonts w:hint="eastAsia"/>
          <w:sz w:val="28"/>
        </w:rPr>
        <w:t>届出書</w:t>
      </w:r>
    </w:p>
    <w:p w:rsidR="001C7EE2" w:rsidRDefault="001C7EE2" w:rsidP="001C7EE2">
      <w:pPr>
        <w:jc w:val="right"/>
        <w:rPr>
          <w:sz w:val="24"/>
        </w:rPr>
      </w:pPr>
    </w:p>
    <w:p w:rsidR="002E50C6" w:rsidRPr="001C7EE2" w:rsidRDefault="001C7EE2" w:rsidP="001C7EE2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C7EE2" w:rsidRDefault="001C7EE2">
      <w:pPr>
        <w:rPr>
          <w:sz w:val="24"/>
        </w:rPr>
      </w:pPr>
    </w:p>
    <w:p w:rsidR="002E50C6" w:rsidRPr="001C7EE2" w:rsidRDefault="002E50C6">
      <w:pPr>
        <w:rPr>
          <w:sz w:val="24"/>
        </w:rPr>
      </w:pPr>
      <w:r w:rsidRPr="001C7EE2">
        <w:rPr>
          <w:rFonts w:hint="eastAsia"/>
          <w:sz w:val="24"/>
        </w:rPr>
        <w:t xml:space="preserve">　熊本県少年柔道場連盟会長　様</w:t>
      </w:r>
    </w:p>
    <w:p w:rsidR="002E50C6" w:rsidRPr="001C7EE2" w:rsidRDefault="002E50C6">
      <w:pPr>
        <w:rPr>
          <w:sz w:val="24"/>
        </w:rPr>
      </w:pPr>
      <w:bookmarkStart w:id="0" w:name="_GoBack"/>
      <w:bookmarkEnd w:id="0"/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申請者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道場名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="001C7EE2">
        <w:rPr>
          <w:rFonts w:hint="eastAsia"/>
          <w:sz w:val="24"/>
        </w:rPr>
        <w:t>監督</w:t>
      </w:r>
      <w:r w:rsidRPr="001C7EE2">
        <w:rPr>
          <w:rFonts w:hint="eastAsia"/>
          <w:sz w:val="24"/>
        </w:rPr>
        <w:t>住所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="001C7EE2">
        <w:rPr>
          <w:rFonts w:hint="eastAsia"/>
          <w:sz w:val="24"/>
        </w:rPr>
        <w:t>監督</w:t>
      </w:r>
      <w:r w:rsidRPr="001C7EE2">
        <w:rPr>
          <w:rFonts w:hint="eastAsia"/>
          <w:sz w:val="24"/>
        </w:rPr>
        <w:t>氏名</w:t>
      </w:r>
      <w:r w:rsidR="001C7EE2">
        <w:rPr>
          <w:rFonts w:hint="eastAsia"/>
          <w:sz w:val="24"/>
        </w:rPr>
        <w:t xml:space="preserve">　　　　　　　　　　　　　　　　印</w:t>
      </w:r>
    </w:p>
    <w:p w:rsidR="002E50C6" w:rsidRPr="001C7EE2" w:rsidRDefault="002E50C6">
      <w:pPr>
        <w:rPr>
          <w:sz w:val="24"/>
        </w:rPr>
      </w:pP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sz w:val="24"/>
        </w:rPr>
        <w:tab/>
      </w:r>
      <w:r w:rsidRPr="001C7EE2">
        <w:rPr>
          <w:rFonts w:hint="eastAsia"/>
          <w:sz w:val="24"/>
        </w:rPr>
        <w:t>連絡先</w:t>
      </w:r>
    </w:p>
    <w:p w:rsidR="002E50C6" w:rsidRPr="001C7EE2" w:rsidRDefault="002E50C6">
      <w:pPr>
        <w:rPr>
          <w:sz w:val="24"/>
        </w:rPr>
      </w:pPr>
    </w:p>
    <w:p w:rsidR="002E50C6" w:rsidRDefault="002E50C6" w:rsidP="002E50C6">
      <w:pPr>
        <w:ind w:firstLineChars="100" w:firstLine="240"/>
        <w:rPr>
          <w:sz w:val="24"/>
        </w:rPr>
      </w:pPr>
      <w:r w:rsidRPr="001C7EE2">
        <w:rPr>
          <w:rFonts w:hint="eastAsia"/>
          <w:sz w:val="24"/>
        </w:rPr>
        <w:t>下記のとおり移籍がありましたので、</w:t>
      </w:r>
      <w:r w:rsidR="00296A7F">
        <w:rPr>
          <w:rFonts w:hint="eastAsia"/>
          <w:sz w:val="24"/>
        </w:rPr>
        <w:t>熊本県少年柔道場連盟規約に基づき届出</w:t>
      </w:r>
      <w:r w:rsidRPr="001C7EE2">
        <w:rPr>
          <w:rFonts w:hint="eastAsia"/>
          <w:sz w:val="24"/>
        </w:rPr>
        <w:t>します。</w:t>
      </w:r>
    </w:p>
    <w:p w:rsidR="001C7EE2" w:rsidRPr="001C7EE2" w:rsidRDefault="001C7EE2" w:rsidP="002E50C6">
      <w:pPr>
        <w:ind w:firstLineChars="100" w:firstLine="240"/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6236"/>
      </w:tblGrid>
      <w:tr w:rsidR="002E50C6" w:rsidRPr="001C7EE2" w:rsidTr="001C7EE2">
        <w:trPr>
          <w:trHeight w:val="850"/>
        </w:trPr>
        <w:tc>
          <w:tcPr>
            <w:tcW w:w="2831" w:type="dxa"/>
            <w:vAlign w:val="center"/>
          </w:tcPr>
          <w:p w:rsidR="002E50C6" w:rsidRPr="001C7EE2" w:rsidRDefault="002E50C6" w:rsidP="002E50C6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移籍した選手氏名</w:t>
            </w:r>
          </w:p>
        </w:tc>
        <w:tc>
          <w:tcPr>
            <w:tcW w:w="6236" w:type="dxa"/>
            <w:vAlign w:val="center"/>
          </w:tcPr>
          <w:p w:rsidR="002E50C6" w:rsidRPr="001C7EE2" w:rsidRDefault="00296A7F" w:rsidP="001C7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学年　　　年生</w:t>
            </w:r>
          </w:p>
        </w:tc>
      </w:tr>
      <w:tr w:rsidR="00EE442E" w:rsidRPr="001C7EE2" w:rsidTr="001C7EE2">
        <w:trPr>
          <w:trHeight w:val="850"/>
        </w:trPr>
        <w:tc>
          <w:tcPr>
            <w:tcW w:w="2831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移籍前の道場</w:t>
            </w:r>
          </w:p>
        </w:tc>
        <w:tc>
          <w:tcPr>
            <w:tcW w:w="6236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850"/>
        </w:trPr>
        <w:tc>
          <w:tcPr>
            <w:tcW w:w="2831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移籍先の道場</w:t>
            </w:r>
          </w:p>
        </w:tc>
        <w:tc>
          <w:tcPr>
            <w:tcW w:w="6236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850"/>
        </w:trPr>
        <w:tc>
          <w:tcPr>
            <w:tcW w:w="2831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>移籍の日</w:t>
            </w:r>
          </w:p>
        </w:tc>
        <w:tc>
          <w:tcPr>
            <w:tcW w:w="6236" w:type="dxa"/>
            <w:vAlign w:val="center"/>
          </w:tcPr>
          <w:p w:rsidR="00EE442E" w:rsidRPr="001C7EE2" w:rsidRDefault="00EE442E" w:rsidP="00EE442E">
            <w:pPr>
              <w:rPr>
                <w:sz w:val="24"/>
              </w:rPr>
            </w:pPr>
          </w:p>
        </w:tc>
      </w:tr>
      <w:tr w:rsidR="00EE442E" w:rsidRPr="001C7EE2" w:rsidTr="001C7EE2">
        <w:trPr>
          <w:trHeight w:val="3022"/>
        </w:trPr>
        <w:tc>
          <w:tcPr>
            <w:tcW w:w="9067" w:type="dxa"/>
            <w:gridSpan w:val="2"/>
          </w:tcPr>
          <w:p w:rsidR="00EE442E" w:rsidRPr="001C7EE2" w:rsidRDefault="00EE442E" w:rsidP="00EE44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EE442E" w:rsidRPr="001C7EE2" w:rsidRDefault="00EE442E" w:rsidP="00EE442E">
            <w:pPr>
              <w:rPr>
                <w:sz w:val="24"/>
              </w:rPr>
            </w:pPr>
            <w:r w:rsidRPr="001C7EE2">
              <w:rPr>
                <w:rFonts w:hint="eastAsia"/>
                <w:sz w:val="24"/>
              </w:rPr>
              <w:t xml:space="preserve">　</w:t>
            </w:r>
          </w:p>
        </w:tc>
      </w:tr>
    </w:tbl>
    <w:p w:rsidR="001C7EE2" w:rsidRDefault="001C7EE2">
      <w:pPr>
        <w:widowControl/>
        <w:jc w:val="left"/>
        <w:rPr>
          <w:sz w:val="24"/>
        </w:rPr>
      </w:pPr>
    </w:p>
    <w:sectPr w:rsidR="001C7EE2" w:rsidSect="00B335E3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D6" w:rsidRDefault="00CA2FD6" w:rsidP="001C7EE2">
      <w:r>
        <w:separator/>
      </w:r>
    </w:p>
  </w:endnote>
  <w:endnote w:type="continuationSeparator" w:id="0">
    <w:p w:rsidR="00CA2FD6" w:rsidRDefault="00CA2FD6" w:rsidP="001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D6" w:rsidRDefault="00CA2FD6" w:rsidP="001C7EE2">
      <w:r>
        <w:separator/>
      </w:r>
    </w:p>
  </w:footnote>
  <w:footnote w:type="continuationSeparator" w:id="0">
    <w:p w:rsidR="00CA2FD6" w:rsidRDefault="00CA2FD6" w:rsidP="001C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A2" w:rsidRPr="001C7EE2" w:rsidRDefault="001F4AA2" w:rsidP="001C7EE2">
    <w:pPr>
      <w:pStyle w:val="a4"/>
      <w:jc w:val="center"/>
      <w:rPr>
        <w:rFonts w:hint="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1704B7"/>
    <w:rsid w:val="001C7EE2"/>
    <w:rsid w:val="001F4AA2"/>
    <w:rsid w:val="00296A7F"/>
    <w:rsid w:val="002E50C6"/>
    <w:rsid w:val="003A1456"/>
    <w:rsid w:val="0098268A"/>
    <w:rsid w:val="00B335E3"/>
    <w:rsid w:val="00B62588"/>
    <w:rsid w:val="00CA2FD6"/>
    <w:rsid w:val="00E61043"/>
    <w:rsid w:val="00ED469F"/>
    <w:rsid w:val="00E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D9282-30E8-404B-A688-FE4E806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EE2"/>
  </w:style>
  <w:style w:type="paragraph" w:styleId="a6">
    <w:name w:val="footer"/>
    <w:basedOn w:val="a"/>
    <w:link w:val="a7"/>
    <w:uiPriority w:val="99"/>
    <w:unhideWhenUsed/>
    <w:rsid w:val="001C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D04A4B6C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園田裕憲</dc:creator>
  <cp:keywords/>
  <dc:description/>
  <cp:lastModifiedBy>園田裕憲</cp:lastModifiedBy>
  <cp:revision>2</cp:revision>
  <dcterms:created xsi:type="dcterms:W3CDTF">2018-10-15T23:56:00Z</dcterms:created>
  <dcterms:modified xsi:type="dcterms:W3CDTF">2018-10-15T23:56:00Z</dcterms:modified>
</cp:coreProperties>
</file>